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B02004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200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704E7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200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0200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2004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6C0C75">
        <w:rPr>
          <w:rFonts w:ascii="Times New Roman" w:hAnsi="Times New Roman"/>
          <w:b/>
          <w:spacing w:val="20"/>
          <w:sz w:val="22"/>
        </w:rPr>
        <w:t xml:space="preserve">ROKA ODDAJE IN ODPIRANJA PONUDB </w:t>
      </w:r>
      <w:bookmarkStart w:id="0" w:name="_GoBack"/>
      <w:bookmarkEnd w:id="0"/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B02004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Rok za oddajo ponudb: </w:t>
            </w:r>
            <w:r w:rsidR="00814F33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 xml:space="preserve">.3.2021 ob </w:t>
            </w:r>
            <w:r w:rsidR="00814F33">
              <w:rPr>
                <w:rFonts w:ascii="Tahoma" w:hAnsi="Tahoma" w:cs="Tahoma"/>
                <w:sz w:val="22"/>
                <w:szCs w:val="22"/>
              </w:rPr>
              <w:t>09</w:t>
            </w:r>
            <w:r>
              <w:rPr>
                <w:rFonts w:ascii="Tahoma" w:hAnsi="Tahoma" w:cs="Tahoma"/>
                <w:sz w:val="22"/>
                <w:szCs w:val="22"/>
              </w:rPr>
              <w:t>:00</w:t>
            </w: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Odpiranje ponudb: </w:t>
            </w:r>
            <w:r w:rsidR="00814F33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 xml:space="preserve">.3.2021 ob </w:t>
            </w:r>
            <w:r w:rsidR="00814F33">
              <w:rPr>
                <w:rFonts w:ascii="Tahoma" w:hAnsi="Tahoma" w:cs="Tahoma"/>
                <w:sz w:val="22"/>
                <w:szCs w:val="22"/>
              </w:rPr>
              <w:t>09</w:t>
            </w:r>
            <w:r>
              <w:rPr>
                <w:rFonts w:ascii="Tahoma" w:hAnsi="Tahoma" w:cs="Tahoma"/>
                <w:sz w:val="22"/>
                <w:szCs w:val="22"/>
              </w:rPr>
              <w:t>:01</w:t>
            </w: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Rok za sprej</w:t>
            </w:r>
            <w:r w:rsidR="00814F33">
              <w:rPr>
                <w:rFonts w:ascii="Tahoma" w:hAnsi="Tahoma" w:cs="Tahoma"/>
                <w:sz w:val="22"/>
                <w:szCs w:val="22"/>
              </w:rPr>
              <w:t>emanje ponudnikovih vprašanj: 26</w:t>
            </w:r>
            <w:r>
              <w:rPr>
                <w:rFonts w:ascii="Tahoma" w:hAnsi="Tahoma" w:cs="Tahoma"/>
                <w:sz w:val="22"/>
                <w:szCs w:val="22"/>
              </w:rPr>
              <w:t>.2.2021 do 12:00</w:t>
            </w:r>
          </w:p>
          <w:p w:rsidR="00704E79" w:rsidRDefault="00704E79" w:rsidP="00704E7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556816" w:rsidRPr="00637BE6" w:rsidRDefault="00704E79" w:rsidP="00704E79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04" w:rsidRDefault="00B02004">
      <w:r>
        <w:separator/>
      </w:r>
    </w:p>
  </w:endnote>
  <w:endnote w:type="continuationSeparator" w:id="0">
    <w:p w:rsidR="00B02004" w:rsidRDefault="00B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04" w:rsidRDefault="00B02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20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02004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200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2004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04" w:rsidRDefault="00B02004">
      <w:r>
        <w:separator/>
      </w:r>
    </w:p>
  </w:footnote>
  <w:footnote w:type="continuationSeparator" w:id="0">
    <w:p w:rsidR="00B02004" w:rsidRDefault="00B0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04" w:rsidRDefault="00B0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04" w:rsidRDefault="00B02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04" w:rsidRDefault="00B0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4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6C0C75"/>
    <w:rsid w:val="00704E79"/>
    <w:rsid w:val="00814F33"/>
    <w:rsid w:val="00886791"/>
    <w:rsid w:val="008F314A"/>
    <w:rsid w:val="00A05C73"/>
    <w:rsid w:val="00A17575"/>
    <w:rsid w:val="00A6626B"/>
    <w:rsid w:val="00AB6E6C"/>
    <w:rsid w:val="00B02004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90A94"/>
  <w15:chartTrackingRefBased/>
  <w15:docId w15:val="{979C56D0-7770-44BB-BAB4-CD36A21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704E7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11</TotalTime>
  <Pages>1</Pages>
  <Words>97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2021-02-03T10:01:00Z</dcterms:created>
  <dcterms:modified xsi:type="dcterms:W3CDTF">2021-02-03T10:12:00Z</dcterms:modified>
</cp:coreProperties>
</file>